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DB9405" w14:textId="77777777" w:rsidR="00707F53" w:rsidRDefault="00707F53" w:rsidP="00707F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6ADDC17B">
        <w:rPr>
          <w:rFonts w:ascii="Times New Roman" w:hAnsi="Times New Roman" w:cs="Times New Roman"/>
          <w:b/>
          <w:bCs/>
          <w:sz w:val="24"/>
          <w:szCs w:val="24"/>
        </w:rPr>
        <w:t xml:space="preserve">ISA 1 </w:t>
      </w:r>
    </w:p>
    <w:p w14:paraId="6CCA7CC0" w14:textId="77777777" w:rsidR="00707F53" w:rsidRPr="00226E3F" w:rsidRDefault="00707F53" w:rsidP="00707F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20B22F" w14:textId="19890981" w:rsidR="00707F53" w:rsidRPr="00BD76CA" w:rsidRDefault="00707F53" w:rsidP="00707F5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5122D">
        <w:rPr>
          <w:rFonts w:ascii="Times New Roman" w:hAnsi="Times New Roman" w:cs="Times New Roman"/>
          <w:sz w:val="24"/>
          <w:szCs w:val="24"/>
        </w:rPr>
        <w:t>Artikli tüüp</w:t>
      </w:r>
      <w:r w:rsidR="007175E8" w:rsidRPr="0015122D">
        <w:rPr>
          <w:rFonts w:ascii="Times New Roman" w:hAnsi="Times New Roman" w:cs="Times New Roman"/>
          <w:sz w:val="24"/>
          <w:szCs w:val="24"/>
        </w:rPr>
        <w:t>: ()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C20F30">
        <w:rPr>
          <w:rFonts w:ascii="Times New Roman" w:hAnsi="Times New Roman" w:cs="Times New Roman"/>
          <w:i/>
          <w:iCs/>
          <w:sz w:val="24"/>
          <w:szCs w:val="24"/>
        </w:rPr>
        <w:t xml:space="preserve">algupärane uuring; </w:t>
      </w:r>
      <w:r w:rsidR="00E7705C">
        <w:rPr>
          <w:rFonts w:ascii="Times New Roman" w:hAnsi="Times New Roman" w:cs="Times New Roman"/>
          <w:i/>
          <w:iCs/>
          <w:sz w:val="24"/>
          <w:szCs w:val="24"/>
        </w:rPr>
        <w:t xml:space="preserve">juhtumiuuring; </w:t>
      </w:r>
      <w:r w:rsidR="0015122D">
        <w:rPr>
          <w:rFonts w:ascii="Times New Roman" w:hAnsi="Times New Roman" w:cs="Times New Roman"/>
          <w:i/>
          <w:iCs/>
          <w:sz w:val="24"/>
          <w:szCs w:val="24"/>
        </w:rPr>
        <w:t>ülevaade)</w:t>
      </w:r>
    </w:p>
    <w:p w14:paraId="14608639" w14:textId="77777777" w:rsidR="00707F53" w:rsidRPr="00226E3F" w:rsidRDefault="00707F53" w:rsidP="00707F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E3F">
        <w:rPr>
          <w:rFonts w:ascii="Times New Roman" w:hAnsi="Times New Roman" w:cs="Times New Roman"/>
          <w:b/>
          <w:bCs/>
          <w:sz w:val="24"/>
          <w:szCs w:val="24"/>
        </w:rPr>
        <w:t>KÄSIKIRJA PEALKIRI</w:t>
      </w:r>
    </w:p>
    <w:p w14:paraId="560A07AE" w14:textId="77777777" w:rsidR="00707F53" w:rsidRDefault="00707F53" w:rsidP="00707F53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6E3F">
        <w:rPr>
          <w:rFonts w:ascii="Times New Roman" w:hAnsi="Times New Roman" w:cs="Times New Roman"/>
          <w:sz w:val="24"/>
          <w:szCs w:val="24"/>
        </w:rPr>
        <w:t>Eesnimi Perenimi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26E3F">
        <w:rPr>
          <w:rFonts w:ascii="Times New Roman" w:hAnsi="Times New Roman" w:cs="Times New Roman"/>
          <w:sz w:val="24"/>
          <w:szCs w:val="24"/>
        </w:rPr>
        <w:t>, Eesnimi Perenimi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6E3F">
        <w:rPr>
          <w:rFonts w:ascii="Times New Roman" w:hAnsi="Times New Roman" w:cs="Times New Roman"/>
          <w:sz w:val="24"/>
          <w:szCs w:val="24"/>
        </w:rPr>
        <w:t>, Eesnimi Perenimi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9D58948" w14:textId="77777777" w:rsidR="00707F53" w:rsidRDefault="00707F53" w:rsidP="00707F53">
      <w:pPr>
        <w:jc w:val="both"/>
        <w:rPr>
          <w:rFonts w:ascii="Times New Roman" w:hAnsi="Times New Roman" w:cs="Times New Roman"/>
          <w:sz w:val="24"/>
          <w:szCs w:val="24"/>
        </w:rPr>
      </w:pPr>
      <w:r w:rsidRPr="6ADDC1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6ADDC1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5640362"/>
      <w:r w:rsidRPr="6ADDC17B">
        <w:rPr>
          <w:rFonts w:ascii="Times New Roman" w:hAnsi="Times New Roman" w:cs="Times New Roman"/>
          <w:sz w:val="24"/>
          <w:szCs w:val="24"/>
        </w:rPr>
        <w:t>Osakond/Instituut, Asutus, Linn, Riik</w:t>
      </w:r>
      <w:bookmarkEnd w:id="0"/>
    </w:p>
    <w:p w14:paraId="70007EA6" w14:textId="77777777" w:rsidR="00707F53" w:rsidRDefault="00707F53" w:rsidP="00707F53">
      <w:pPr>
        <w:jc w:val="both"/>
        <w:rPr>
          <w:rFonts w:ascii="Times New Roman" w:hAnsi="Times New Roman" w:cs="Times New Roman"/>
          <w:sz w:val="24"/>
          <w:szCs w:val="24"/>
        </w:rPr>
      </w:pPr>
      <w:r w:rsidRPr="6ADDC1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6ADDC17B">
        <w:rPr>
          <w:rFonts w:ascii="Times New Roman" w:hAnsi="Times New Roman" w:cs="Times New Roman"/>
          <w:sz w:val="24"/>
          <w:szCs w:val="24"/>
        </w:rPr>
        <w:t xml:space="preserve"> Osakond/Instituut, Asutus, Linn, Riik</w:t>
      </w:r>
    </w:p>
    <w:p w14:paraId="5E078AEF" w14:textId="77777777" w:rsidR="00707F53" w:rsidRPr="009430D4" w:rsidRDefault="00707F53" w:rsidP="00707F53">
      <w:pPr>
        <w:jc w:val="both"/>
        <w:rPr>
          <w:rFonts w:ascii="Times New Roman" w:hAnsi="Times New Roman" w:cs="Times New Roman"/>
          <w:sz w:val="24"/>
          <w:szCs w:val="24"/>
        </w:rPr>
      </w:pPr>
      <w:r w:rsidRPr="6ADDC1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6ADDC17B">
        <w:rPr>
          <w:rFonts w:ascii="Times New Roman" w:hAnsi="Times New Roman" w:cs="Times New Roman"/>
          <w:sz w:val="24"/>
          <w:szCs w:val="24"/>
        </w:rPr>
        <w:t xml:space="preserve"> Osakond/Instituut, Asutus, Linn, Riik</w:t>
      </w:r>
    </w:p>
    <w:p w14:paraId="6269CA90" w14:textId="77777777" w:rsidR="00707F53" w:rsidRPr="009430D4" w:rsidRDefault="00707F53" w:rsidP="00707F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CEB0E" w14:textId="77777777" w:rsidR="00707F53" w:rsidRDefault="00707F53" w:rsidP="00707F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Lühikokkuvõte (maksimaalselt 300 sõna)</w:t>
      </w:r>
    </w:p>
    <w:p w14:paraId="2C222B6A" w14:textId="3CBEEAFE" w:rsidR="00707F53" w:rsidRDefault="00707F53" w:rsidP="00707F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F6F2717">
        <w:rPr>
          <w:rFonts w:ascii="Times New Roman" w:hAnsi="Times New Roman" w:cs="Times New Roman"/>
          <w:b/>
          <w:bCs/>
          <w:sz w:val="24"/>
          <w:szCs w:val="24"/>
        </w:rPr>
        <w:t>Sissejuhatus.</w:t>
      </w:r>
      <w:r w:rsidR="00FD6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4F6F2717">
        <w:rPr>
          <w:rFonts w:ascii="Times New Roman" w:hAnsi="Times New Roman" w:cs="Times New Roman"/>
          <w:b/>
          <w:bCs/>
          <w:sz w:val="24"/>
          <w:szCs w:val="24"/>
        </w:rPr>
        <w:t>Eesmärk. Metoodika. Tulemused.</w:t>
      </w:r>
      <w:r w:rsidR="00E53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4F6F2717">
        <w:rPr>
          <w:rFonts w:ascii="Times New Roman" w:hAnsi="Times New Roman" w:cs="Times New Roman"/>
          <w:b/>
          <w:bCs/>
          <w:sz w:val="24"/>
          <w:szCs w:val="24"/>
        </w:rPr>
        <w:t xml:space="preserve">Järeldus(ed). </w:t>
      </w:r>
    </w:p>
    <w:p w14:paraId="35E8453E" w14:textId="77777777" w:rsidR="00707F53" w:rsidRDefault="00707F53" w:rsidP="00707F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D6EC9">
        <w:rPr>
          <w:rFonts w:ascii="Times New Roman" w:hAnsi="Times New Roman" w:cs="Times New Roman"/>
          <w:b/>
          <w:bCs/>
          <w:sz w:val="24"/>
          <w:szCs w:val="24"/>
        </w:rPr>
        <w:t>ärksõnad (</w:t>
      </w:r>
      <w:r>
        <w:rPr>
          <w:rFonts w:ascii="Times New Roman" w:hAnsi="Times New Roman" w:cs="Times New Roman"/>
          <w:b/>
          <w:bCs/>
          <w:sz w:val="24"/>
          <w:szCs w:val="24"/>
        </w:rPr>
        <w:t>n=</w:t>
      </w:r>
      <w:r w:rsidRPr="001D6EC9">
        <w:rPr>
          <w:rFonts w:ascii="Times New Roman" w:hAnsi="Times New Roman" w:cs="Times New Roman"/>
          <w:b/>
          <w:bCs/>
          <w:sz w:val="24"/>
          <w:szCs w:val="24"/>
        </w:rPr>
        <w:t>3–5)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B53D28" w14:textId="77777777" w:rsidR="00707F53" w:rsidRDefault="00707F53" w:rsidP="00707F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F7F503" w14:textId="27DA02AE" w:rsidR="00707F53" w:rsidRDefault="00707F53" w:rsidP="00707F5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5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(max </w:t>
      </w:r>
      <w:r w:rsidR="002D43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250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words)</w:t>
      </w:r>
    </w:p>
    <w:p w14:paraId="147F2086" w14:textId="77777777" w:rsidR="00707F53" w:rsidRDefault="00707F53" w:rsidP="00707F5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Introduction. Aim. Methods. Results. Conclusion(s).</w:t>
      </w:r>
    </w:p>
    <w:p w14:paraId="6C0F8380" w14:textId="77777777" w:rsidR="00707F53" w:rsidRPr="00BC5B50" w:rsidRDefault="00707F53" w:rsidP="00707F5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 (n=</w:t>
      </w:r>
      <w:r w:rsidRPr="00BC5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3–5):</w:t>
      </w:r>
    </w:p>
    <w:p w14:paraId="2A34C900" w14:textId="77777777" w:rsidR="00707F53" w:rsidRPr="00BD76CA" w:rsidRDefault="00707F53" w:rsidP="00707F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0FD672" w14:textId="77777777" w:rsidR="00707F53" w:rsidRPr="00BD76CA" w:rsidRDefault="00707F53" w:rsidP="00707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sz w:val="24"/>
          <w:szCs w:val="24"/>
        </w:rPr>
        <w:t>Sissejuhatus</w:t>
      </w:r>
    </w:p>
    <w:p w14:paraId="68A2BE42" w14:textId="77777777" w:rsidR="00707F53" w:rsidRPr="00BD76CA" w:rsidRDefault="00707F53" w:rsidP="00707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sz w:val="24"/>
          <w:szCs w:val="24"/>
        </w:rPr>
        <w:t>Metoodika</w:t>
      </w:r>
    </w:p>
    <w:p w14:paraId="4669EAEE" w14:textId="77777777" w:rsidR="00707F53" w:rsidRPr="00BD76CA" w:rsidRDefault="00707F53" w:rsidP="00707F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</w:t>
      </w:r>
    </w:p>
    <w:p w14:paraId="68667716" w14:textId="77777777" w:rsidR="00707F53" w:rsidRPr="00BD76CA" w:rsidRDefault="00707F53" w:rsidP="00707F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</w:t>
      </w:r>
    </w:p>
    <w:p w14:paraId="3DF383E6" w14:textId="77777777" w:rsidR="00707F53" w:rsidRPr="00E531E4" w:rsidRDefault="00707F53" w:rsidP="00707F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31E4">
        <w:rPr>
          <w:rFonts w:ascii="Times New Roman" w:hAnsi="Times New Roman" w:cs="Times New Roman"/>
          <w:b/>
          <w:bCs/>
          <w:sz w:val="24"/>
          <w:szCs w:val="24"/>
        </w:rPr>
        <w:t xml:space="preserve"> Statistiline andmetöötlus</w:t>
      </w:r>
    </w:p>
    <w:p w14:paraId="4217E087" w14:textId="77777777" w:rsidR="00707F53" w:rsidRPr="00BD76CA" w:rsidRDefault="00707F53" w:rsidP="00707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sz w:val="24"/>
          <w:szCs w:val="24"/>
        </w:rPr>
        <w:t>Tulemused</w:t>
      </w:r>
    </w:p>
    <w:p w14:paraId="290D69F2" w14:textId="77777777" w:rsidR="00707F53" w:rsidRPr="00BD76CA" w:rsidRDefault="00707F53" w:rsidP="00707F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</w:t>
      </w:r>
    </w:p>
    <w:p w14:paraId="02A626A9" w14:textId="77777777" w:rsidR="00707F53" w:rsidRPr="00BD76CA" w:rsidRDefault="00707F53" w:rsidP="00707F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</w:t>
      </w:r>
    </w:p>
    <w:p w14:paraId="3B25C848" w14:textId="77777777" w:rsidR="00707F53" w:rsidRPr="00BD76CA" w:rsidRDefault="00707F53" w:rsidP="00707F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</w:t>
      </w:r>
    </w:p>
    <w:p w14:paraId="3381566A" w14:textId="77777777" w:rsidR="00707F53" w:rsidRPr="00BD76CA" w:rsidRDefault="00707F53" w:rsidP="00707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sz w:val="24"/>
          <w:szCs w:val="24"/>
        </w:rPr>
        <w:t>Arutelu</w:t>
      </w:r>
    </w:p>
    <w:p w14:paraId="03DCEC57" w14:textId="77777777" w:rsidR="00707F53" w:rsidRDefault="00707F53" w:rsidP="00707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75351E97">
        <w:rPr>
          <w:rFonts w:ascii="Times New Roman" w:hAnsi="Times New Roman" w:cs="Times New Roman"/>
          <w:b/>
          <w:bCs/>
          <w:sz w:val="24"/>
          <w:szCs w:val="24"/>
        </w:rPr>
        <w:t>Järeldus(ed)</w:t>
      </w:r>
    </w:p>
    <w:p w14:paraId="4D637230" w14:textId="77777777" w:rsidR="00707F53" w:rsidRPr="00625F5E" w:rsidRDefault="00707F53" w:rsidP="00707F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Tänuavaldused (sh uurimistöö rahastajad)</w:t>
      </w:r>
    </w:p>
    <w:p w14:paraId="7B283372" w14:textId="773F5A7A" w:rsidR="0023588C" w:rsidRDefault="00707F53">
      <w:r w:rsidRPr="00BD76CA">
        <w:rPr>
          <w:rFonts w:ascii="Times New Roman" w:hAnsi="Times New Roman" w:cs="Times New Roman"/>
          <w:b/>
          <w:bCs/>
          <w:sz w:val="24"/>
          <w:szCs w:val="24"/>
        </w:rPr>
        <w:t>Allikaloend</w:t>
      </w:r>
    </w:p>
    <w:sectPr w:rsidR="0023588C">
      <w:headerReference w:type="default" r:id="rId7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8ECD" w14:textId="77777777" w:rsidR="00587FCE" w:rsidRDefault="00587FCE">
      <w:r>
        <w:separator/>
      </w:r>
    </w:p>
  </w:endnote>
  <w:endnote w:type="continuationSeparator" w:id="0">
    <w:p w14:paraId="7C594FAD" w14:textId="77777777" w:rsidR="00587FCE" w:rsidRDefault="0058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charset w:val="BA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A71B" w14:textId="77777777" w:rsidR="00587FCE" w:rsidRDefault="00587FCE">
      <w:r>
        <w:separator/>
      </w:r>
    </w:p>
  </w:footnote>
  <w:footnote w:type="continuationSeparator" w:id="0">
    <w:p w14:paraId="2DBBF7A2" w14:textId="77777777" w:rsidR="00587FCE" w:rsidRDefault="0058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73C1" w14:textId="481AA42C" w:rsidR="0023588C" w:rsidRDefault="00707F53">
    <w:pPr>
      <w:pStyle w:val="Header"/>
    </w:pPr>
    <w:r>
      <w:rPr>
        <w:noProof/>
      </w:rPr>
      <w:drawing>
        <wp:anchor distT="0" distB="0" distL="0" distR="0" simplePos="0" relativeHeight="251657728" behindDoc="0" locked="0" layoutInCell="1" allowOverlap="1" wp14:anchorId="63B1C06F" wp14:editId="2B787B30">
          <wp:simplePos x="0" y="0"/>
          <wp:positionH relativeFrom="column">
            <wp:posOffset>-13335</wp:posOffset>
          </wp:positionH>
          <wp:positionV relativeFrom="paragraph">
            <wp:posOffset>-13335</wp:posOffset>
          </wp:positionV>
          <wp:extent cx="1799590" cy="74485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448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D5165"/>
    <w:multiLevelType w:val="multilevel"/>
    <w:tmpl w:val="3B50C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2443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53"/>
    <w:rsid w:val="0015122D"/>
    <w:rsid w:val="0023588C"/>
    <w:rsid w:val="002D43A1"/>
    <w:rsid w:val="00354340"/>
    <w:rsid w:val="00587FCE"/>
    <w:rsid w:val="005E1150"/>
    <w:rsid w:val="00707F53"/>
    <w:rsid w:val="007175E8"/>
    <w:rsid w:val="00C20F30"/>
    <w:rsid w:val="00E531E4"/>
    <w:rsid w:val="00E7705C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1076F5"/>
  <w15:chartTrackingRefBased/>
  <w15:docId w15:val="{1984EF57-A36D-41EF-B44C-F34E6059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F53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="Swis721 Lt BT" w:hAnsi="Swis721 Lt BT"/>
      <w:sz w:val="20"/>
    </w:rPr>
  </w:style>
  <w:style w:type="character" w:customStyle="1" w:styleId="FooterChar">
    <w:name w:val="Footer Char"/>
    <w:basedOn w:val="DefaultParagraphFont"/>
    <w:rPr>
      <w:rFonts w:ascii="Swis721 Lt BT" w:hAnsi="Swis721 Lt BT"/>
      <w:sz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Pealkiri">
    <w:name w:val="Pealkiri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imes New Roman"/>
    </w:rPr>
  </w:style>
  <w:style w:type="paragraph" w:customStyle="1" w:styleId="Pisjajalus">
    <w:name w:val="Päis ja jalus"/>
    <w:basedOn w:val="Normal"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7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F53"/>
    <w:rPr>
      <w:rFonts w:ascii="Calibri" w:eastAsia="Calibri" w:hAnsi="Calibri" w:cs="Arial"/>
      <w:lang w:eastAsia="en-US"/>
    </w:rPr>
  </w:style>
  <w:style w:type="character" w:styleId="CommentReference">
    <w:name w:val="annotation reference"/>
    <w:uiPriority w:val="99"/>
    <w:unhideWhenUsed/>
    <w:rsid w:val="00707F5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0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rikaAsi\OneDrive%20-%20Tartu%20Tervishoiu%20K&#245;rgkool\Desktop\TKK-blankett-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TKK-blankett-2022</Template>
  <TotalTime>35</TotalTime>
  <Pages>1</Pages>
  <Words>94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Maarika Asi</dc:creator>
  <cp:keywords/>
  <cp:lastModifiedBy>Maarika Asi</cp:lastModifiedBy>
  <cp:revision>8</cp:revision>
  <cp:lastPrinted>1899-12-31T22:00:00Z</cp:lastPrinted>
  <dcterms:created xsi:type="dcterms:W3CDTF">2023-06-22T07:32:00Z</dcterms:created>
  <dcterms:modified xsi:type="dcterms:W3CDTF">2023-11-29T12:02:00Z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</Properties>
</file>